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2D3" w14:textId="77777777" w:rsidR="00C755DE" w:rsidRPr="00AC22C6" w:rsidRDefault="00C755DE" w:rsidP="00287811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b/>
          <w:szCs w:val="24"/>
        </w:rPr>
      </w:pPr>
    </w:p>
    <w:p w14:paraId="46C934D9" w14:textId="6BC0B13B" w:rsidR="00C755DE" w:rsidRPr="00AC22C6" w:rsidRDefault="00081B29" w:rsidP="00287811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C22C6">
        <w:rPr>
          <w:rFonts w:asciiTheme="minorHAnsi" w:hAnsiTheme="minorHAnsi" w:cstheme="minorHAnsi"/>
          <w:b/>
          <w:sz w:val="36"/>
          <w:szCs w:val="36"/>
        </w:rPr>
        <w:t xml:space="preserve">RELATÓRIO </w:t>
      </w:r>
      <w:r w:rsidR="00287811" w:rsidRPr="00AC22C6">
        <w:rPr>
          <w:rFonts w:asciiTheme="minorHAnsi" w:hAnsiTheme="minorHAnsi" w:cstheme="minorHAnsi"/>
          <w:b/>
          <w:sz w:val="36"/>
          <w:szCs w:val="36"/>
        </w:rPr>
        <w:t xml:space="preserve">FINAL DE </w:t>
      </w:r>
      <w:r w:rsidRPr="00AC22C6">
        <w:rPr>
          <w:rFonts w:asciiTheme="minorHAnsi" w:hAnsiTheme="minorHAnsi" w:cstheme="minorHAnsi"/>
          <w:b/>
          <w:sz w:val="36"/>
          <w:szCs w:val="36"/>
        </w:rPr>
        <w:t>ESTÁGIO DE DOCÊNCIA</w:t>
      </w:r>
    </w:p>
    <w:p w14:paraId="5A5C1CEB" w14:textId="77777777" w:rsidR="00287811" w:rsidRPr="00AC22C6" w:rsidRDefault="00287811" w:rsidP="00287811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714"/>
        <w:gridCol w:w="4951"/>
      </w:tblGrid>
      <w:tr w:rsidR="00287811" w:rsidRPr="00AC22C6" w14:paraId="52ACD548" w14:textId="77777777" w:rsidTr="00287811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782B" w14:textId="255423E0" w:rsidR="00287811" w:rsidRPr="00AC22C6" w:rsidRDefault="00287811" w:rsidP="00287811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Nome do Aluno: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BD23A" w14:textId="77777777" w:rsidR="00287811" w:rsidRPr="00AC22C6" w:rsidRDefault="00287811" w:rsidP="00287811">
            <w:pPr>
              <w:tabs>
                <w:tab w:val="num" w:pos="360"/>
              </w:tabs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7811" w:rsidRPr="00AC22C6" w14:paraId="726BFD29" w14:textId="77777777" w:rsidTr="00287811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1FAB" w14:textId="34B3D376" w:rsidR="00287811" w:rsidRPr="00AC22C6" w:rsidRDefault="00287811" w:rsidP="00287811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Nome da Disciplina: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EECE44" w14:textId="77777777" w:rsidR="00287811" w:rsidRPr="00AC22C6" w:rsidRDefault="00287811" w:rsidP="00287811">
            <w:pPr>
              <w:tabs>
                <w:tab w:val="num" w:pos="360"/>
              </w:tabs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7811" w:rsidRPr="00AC22C6" w14:paraId="5C25E3C5" w14:textId="77777777" w:rsidTr="00287811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14C4" w14:textId="27F10119" w:rsidR="00287811" w:rsidRPr="00AC22C6" w:rsidRDefault="00287811" w:rsidP="00287811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Nome do Orientador:</w:t>
            </w:r>
          </w:p>
        </w:tc>
        <w:tc>
          <w:tcPr>
            <w:tcW w:w="72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157B3F" w14:textId="77777777" w:rsidR="00287811" w:rsidRPr="00AC22C6" w:rsidRDefault="00287811" w:rsidP="00287811">
            <w:pPr>
              <w:tabs>
                <w:tab w:val="num" w:pos="360"/>
              </w:tabs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7811" w:rsidRPr="00AC22C6" w14:paraId="4526B5FD" w14:textId="77777777" w:rsidTr="00287811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E394" w14:textId="660565DF" w:rsidR="00287811" w:rsidRPr="00AC22C6" w:rsidRDefault="00287811" w:rsidP="00287811">
            <w:pPr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Nome professor responsável pela Disciplina:</w:t>
            </w:r>
          </w:p>
        </w:tc>
        <w:tc>
          <w:tcPr>
            <w:tcW w:w="49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C27C48" w14:textId="77777777" w:rsidR="00287811" w:rsidRPr="00AC22C6" w:rsidRDefault="00287811" w:rsidP="00287811">
            <w:pPr>
              <w:tabs>
                <w:tab w:val="num" w:pos="360"/>
              </w:tabs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7811" w:rsidRPr="00AC22C6" w14:paraId="0B98080C" w14:textId="77777777" w:rsidTr="00287811">
        <w:trPr>
          <w:trHeight w:val="45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C55B" w14:textId="63C3E2D0" w:rsidR="00287811" w:rsidRPr="00AC22C6" w:rsidRDefault="00287811" w:rsidP="00287811">
            <w:pPr>
              <w:tabs>
                <w:tab w:val="num" w:pos="36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Período do Estágio:</w:t>
            </w:r>
          </w:p>
          <w:p w14:paraId="10F88683" w14:textId="39B0EF79" w:rsidR="00287811" w:rsidRPr="00AC22C6" w:rsidRDefault="00287811" w:rsidP="00287811">
            <w:pPr>
              <w:tabs>
                <w:tab w:val="num" w:pos="360"/>
              </w:tabs>
              <w:spacing w:after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C22C6">
              <w:rPr>
                <w:rFonts w:asciiTheme="minorHAnsi" w:hAnsiTheme="minorHAnsi" w:cstheme="minorHAnsi"/>
                <w:szCs w:val="24"/>
              </w:rPr>
              <w:t>(mês/ano de início – mês/ano de fim)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D0A7C" w14:textId="77777777" w:rsidR="00287811" w:rsidRPr="00AC22C6" w:rsidRDefault="00287811" w:rsidP="00287811">
            <w:pPr>
              <w:tabs>
                <w:tab w:val="num" w:pos="360"/>
              </w:tabs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72391FA" w14:textId="309E0E6F" w:rsidR="00287811" w:rsidRDefault="00287811">
      <w:pPr>
        <w:tabs>
          <w:tab w:val="num" w:pos="360"/>
        </w:tabs>
        <w:jc w:val="center"/>
        <w:rPr>
          <w:rFonts w:asciiTheme="minorHAnsi" w:hAnsiTheme="minorHAnsi" w:cstheme="minorHAnsi"/>
          <w:b/>
          <w:szCs w:val="24"/>
        </w:rPr>
      </w:pPr>
    </w:p>
    <w:p w14:paraId="3A9C8247" w14:textId="77777777" w:rsidR="00AC22C6" w:rsidRPr="00AC22C6" w:rsidRDefault="00AC22C6">
      <w:pPr>
        <w:tabs>
          <w:tab w:val="num" w:pos="360"/>
        </w:tabs>
        <w:jc w:val="center"/>
        <w:rPr>
          <w:rFonts w:asciiTheme="minorHAnsi" w:hAnsiTheme="minorHAnsi" w:cstheme="minorHAnsi"/>
          <w:b/>
          <w:szCs w:val="24"/>
        </w:rPr>
      </w:pPr>
    </w:p>
    <w:p w14:paraId="3859B223" w14:textId="25F85957" w:rsidR="005D0E4B" w:rsidRPr="00AC22C6" w:rsidRDefault="00AC22C6" w:rsidP="00AC22C6">
      <w:pPr>
        <w:pStyle w:val="Corpodetexto"/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AC22C6">
        <w:rPr>
          <w:rFonts w:asciiTheme="minorHAnsi" w:hAnsiTheme="minorHAnsi" w:cstheme="minorHAnsi"/>
          <w:b/>
          <w:sz w:val="28"/>
          <w:szCs w:val="28"/>
        </w:rPr>
        <w:t>ITENS A SEREM PREENCHIDOS PELO ALUNO:</w:t>
      </w:r>
    </w:p>
    <w:p w14:paraId="6413ACAC" w14:textId="77777777" w:rsidR="005D0E4B" w:rsidRPr="00AC22C6" w:rsidRDefault="005D0E4B">
      <w:pPr>
        <w:pStyle w:val="Corpodetexto"/>
        <w:rPr>
          <w:rFonts w:asciiTheme="minorHAnsi" w:hAnsiTheme="minorHAnsi" w:cstheme="minorHAnsi"/>
          <w:b/>
          <w:szCs w:val="24"/>
        </w:rPr>
      </w:pPr>
    </w:p>
    <w:p w14:paraId="61D43905" w14:textId="77777777" w:rsidR="00C54EBF" w:rsidRPr="00AC22C6" w:rsidRDefault="00C755DE" w:rsidP="00621773">
      <w:pPr>
        <w:pStyle w:val="Corpodetexto"/>
        <w:numPr>
          <w:ilvl w:val="0"/>
          <w:numId w:val="4"/>
        </w:numPr>
        <w:ind w:left="0" w:firstLine="284"/>
        <w:rPr>
          <w:rFonts w:asciiTheme="minorHAnsi" w:hAnsiTheme="minorHAnsi" w:cstheme="minorHAnsi"/>
          <w:b/>
          <w:szCs w:val="24"/>
        </w:rPr>
      </w:pPr>
      <w:r w:rsidRPr="00AC22C6">
        <w:rPr>
          <w:rFonts w:asciiTheme="minorHAnsi" w:hAnsiTheme="minorHAnsi" w:cstheme="minorHAnsi"/>
          <w:b/>
          <w:szCs w:val="24"/>
        </w:rPr>
        <w:t>Atividades desenvolvidas pelo estagiário</w:t>
      </w:r>
      <w:r w:rsidR="00C54EBF" w:rsidRPr="00AC22C6">
        <w:rPr>
          <w:rFonts w:asciiTheme="minorHAnsi" w:hAnsiTheme="minorHAnsi" w:cstheme="minorHAnsi"/>
          <w:b/>
          <w:szCs w:val="24"/>
        </w:rPr>
        <w:t>:</w:t>
      </w:r>
    </w:p>
    <w:p w14:paraId="259C5C4B" w14:textId="77777777" w:rsidR="00C54EBF" w:rsidRPr="00AC22C6" w:rsidRDefault="005D0E4B" w:rsidP="00621773">
      <w:pPr>
        <w:pStyle w:val="Corpodetexto"/>
        <w:ind w:firstLine="284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</w:rPr>
        <w:t>(no quadro abaixo, deve ser levado em consideração os seguintes itens: participação nos processos de planejamento da disciplina; preparação das aulas e atividades didático-pedagógicas do estágio; execução e desenvolvimento das aulas e atividades didático-pedagógicas – mínimo de 20% da carga horária da disciplina; participação em processos de avaliação da aprendizagem dos alunos da disciplina).</w:t>
      </w:r>
    </w:p>
    <w:p w14:paraId="7A8D7D2A" w14:textId="77777777" w:rsidR="00C54EBF" w:rsidRPr="00AC22C6" w:rsidRDefault="00C54EBF">
      <w:pPr>
        <w:pStyle w:val="Corpodetexto"/>
        <w:rPr>
          <w:rFonts w:asciiTheme="minorHAnsi" w:hAnsiTheme="minorHAnsi" w:cstheme="minorHAnsi"/>
          <w:szCs w:val="24"/>
        </w:rPr>
      </w:pPr>
    </w:p>
    <w:p w14:paraId="21079EE2" w14:textId="0990B3DD" w:rsidR="00C755DE" w:rsidRPr="00AC22C6" w:rsidRDefault="00C755DE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0F50E38E" w14:textId="18759BDA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72E8A893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1C6F453D" w14:textId="73BFEC9B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24E4E009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3C6709DC" w14:textId="77777777" w:rsidR="005D0E4B" w:rsidRPr="00AC22C6" w:rsidRDefault="005D0E4B">
      <w:pPr>
        <w:pStyle w:val="Recuodecorpodetexto"/>
        <w:ind w:left="0" w:firstLine="0"/>
        <w:rPr>
          <w:rFonts w:asciiTheme="minorHAnsi" w:hAnsiTheme="minorHAnsi" w:cstheme="minorHAnsi"/>
          <w:b/>
          <w:szCs w:val="24"/>
        </w:rPr>
      </w:pPr>
    </w:p>
    <w:p w14:paraId="38ED8ACC" w14:textId="63EC48A1" w:rsidR="00621773" w:rsidRPr="00AC22C6" w:rsidRDefault="00621773" w:rsidP="00621773">
      <w:pPr>
        <w:pStyle w:val="Corpodetexto"/>
        <w:numPr>
          <w:ilvl w:val="0"/>
          <w:numId w:val="4"/>
        </w:numPr>
        <w:ind w:left="0" w:firstLine="284"/>
        <w:rPr>
          <w:rFonts w:asciiTheme="minorHAnsi" w:hAnsiTheme="minorHAnsi" w:cstheme="minorHAnsi"/>
          <w:b/>
          <w:szCs w:val="24"/>
        </w:rPr>
      </w:pPr>
      <w:r w:rsidRPr="00AC22C6">
        <w:rPr>
          <w:rFonts w:asciiTheme="minorHAnsi" w:hAnsiTheme="minorHAnsi" w:cstheme="minorHAnsi"/>
          <w:b/>
          <w:szCs w:val="24"/>
        </w:rPr>
        <w:t>Autoavaliação</w:t>
      </w:r>
      <w:r w:rsidR="005D0E4B" w:rsidRPr="00AC22C6">
        <w:rPr>
          <w:rFonts w:asciiTheme="minorHAnsi" w:hAnsiTheme="minorHAnsi" w:cstheme="minorHAnsi"/>
          <w:szCs w:val="24"/>
        </w:rPr>
        <w:t xml:space="preserve"> (relatar, brevemente, os pontos positivos e negativos durante a realização do estágio. Elencar as dificuldades e aptidões desenvolvidas).</w:t>
      </w:r>
    </w:p>
    <w:p w14:paraId="16486702" w14:textId="77777777" w:rsidR="00621773" w:rsidRPr="00AC22C6" w:rsidRDefault="00621773" w:rsidP="00621773">
      <w:pPr>
        <w:pStyle w:val="Corpodetexto"/>
        <w:rPr>
          <w:rFonts w:asciiTheme="minorHAnsi" w:hAnsiTheme="minorHAnsi" w:cstheme="minorHAnsi"/>
          <w:b/>
          <w:szCs w:val="24"/>
        </w:rPr>
      </w:pPr>
    </w:p>
    <w:p w14:paraId="4AE474A0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395B0441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73BEFB31" w14:textId="407842BF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60A565BD" w14:textId="443CE105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6E916317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00B76EE1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08B1280B" w14:textId="7C2FA546" w:rsidR="005D0E4B" w:rsidRPr="00AC22C6" w:rsidRDefault="005D0E4B">
      <w:pPr>
        <w:pStyle w:val="Recuodecorpodetexto"/>
        <w:ind w:left="0" w:firstLine="0"/>
        <w:rPr>
          <w:rFonts w:asciiTheme="minorHAnsi" w:hAnsiTheme="minorHAnsi" w:cstheme="minorHAnsi"/>
          <w:b/>
          <w:szCs w:val="24"/>
        </w:rPr>
      </w:pPr>
    </w:p>
    <w:p w14:paraId="0F59F029" w14:textId="77777777" w:rsidR="00F1398D" w:rsidRPr="00AC22C6" w:rsidRDefault="00F1398D" w:rsidP="00F1398D">
      <w:pPr>
        <w:spacing w:after="120"/>
        <w:rPr>
          <w:rFonts w:asciiTheme="minorHAnsi" w:hAnsiTheme="minorHAnsi" w:cstheme="minorHAnsi"/>
          <w:szCs w:val="24"/>
        </w:rPr>
      </w:pPr>
    </w:p>
    <w:p w14:paraId="22718185" w14:textId="77777777" w:rsidR="00AC22C6" w:rsidRDefault="00AC22C6" w:rsidP="00AC22C6">
      <w:pPr>
        <w:pStyle w:val="Corpodetexto"/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9661BC7" w14:textId="0C974652" w:rsidR="00311470" w:rsidRPr="00AC22C6" w:rsidRDefault="00AC22C6" w:rsidP="00AC22C6">
      <w:pPr>
        <w:pStyle w:val="Corpodetexto"/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AC22C6">
        <w:rPr>
          <w:rFonts w:asciiTheme="minorHAnsi" w:hAnsiTheme="minorHAnsi" w:cstheme="minorHAnsi"/>
          <w:b/>
          <w:sz w:val="28"/>
          <w:szCs w:val="28"/>
        </w:rPr>
        <w:t>ITENS A SEREM PREENCHIDOS PELO PROFESSOR DA DISCIPLINA:</w:t>
      </w:r>
    </w:p>
    <w:p w14:paraId="4D445FA2" w14:textId="77777777" w:rsidR="00311470" w:rsidRPr="00AC22C6" w:rsidRDefault="00311470">
      <w:pPr>
        <w:pStyle w:val="Recuodecorpodetexto"/>
        <w:ind w:left="0" w:firstLine="0"/>
        <w:rPr>
          <w:rFonts w:asciiTheme="minorHAnsi" w:hAnsiTheme="minorHAnsi" w:cstheme="minorHAnsi"/>
          <w:b/>
          <w:szCs w:val="24"/>
        </w:rPr>
      </w:pPr>
    </w:p>
    <w:p w14:paraId="5315A87C" w14:textId="77777777" w:rsidR="00F1398D" w:rsidRPr="00AC22C6" w:rsidRDefault="002C4E84" w:rsidP="00621773">
      <w:pPr>
        <w:pStyle w:val="Corpodetexto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AC22C6">
        <w:rPr>
          <w:rFonts w:asciiTheme="minorHAnsi" w:hAnsiTheme="minorHAnsi" w:cstheme="minorHAnsi"/>
          <w:b/>
          <w:szCs w:val="24"/>
        </w:rPr>
        <w:t>Desempenho do Estagiário</w:t>
      </w:r>
    </w:p>
    <w:p w14:paraId="00ED86B3" w14:textId="77777777" w:rsidR="00BD7960" w:rsidRPr="00AC22C6" w:rsidRDefault="00BD7960" w:rsidP="00621773">
      <w:pPr>
        <w:pStyle w:val="Recuodecorpodetexto"/>
        <w:ind w:left="284" w:firstLine="0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</w:rPr>
        <w:t>(relatar, brevemente, os pontos positivos e negativos durante a realização do estágio. Elencar as dificuldades e aptidões desenvolvidas).</w:t>
      </w:r>
    </w:p>
    <w:p w14:paraId="335538DA" w14:textId="77777777" w:rsidR="00BD7960" w:rsidRPr="00AC22C6" w:rsidRDefault="00BD7960">
      <w:pPr>
        <w:pStyle w:val="Recuodecorpodetexto"/>
        <w:ind w:left="0" w:firstLine="0"/>
        <w:rPr>
          <w:rFonts w:asciiTheme="minorHAnsi" w:hAnsiTheme="minorHAnsi" w:cstheme="minorHAnsi"/>
          <w:b/>
          <w:szCs w:val="24"/>
        </w:rPr>
      </w:pPr>
    </w:p>
    <w:p w14:paraId="744F360E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1DD9B7F7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44734264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14C6D0FF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2A4C71DF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594ECC91" w14:textId="77777777" w:rsidR="00C755DE" w:rsidRPr="00AC22C6" w:rsidRDefault="00C755DE">
      <w:pPr>
        <w:pStyle w:val="Recuodecorpodetexto"/>
        <w:ind w:left="0"/>
        <w:rPr>
          <w:rFonts w:asciiTheme="minorHAnsi" w:hAnsiTheme="minorHAnsi" w:cstheme="minorHAnsi"/>
          <w:b/>
          <w:bCs/>
          <w:szCs w:val="24"/>
        </w:rPr>
      </w:pPr>
    </w:p>
    <w:p w14:paraId="3F0AC126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1AA0ACEB" w14:textId="77777777" w:rsidR="002C4E84" w:rsidRPr="00AC22C6" w:rsidRDefault="002C4E84" w:rsidP="00621773">
      <w:pPr>
        <w:pStyle w:val="Corpodetexto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szCs w:val="24"/>
        </w:rPr>
      </w:pPr>
      <w:r w:rsidRPr="00AC22C6">
        <w:rPr>
          <w:rFonts w:asciiTheme="minorHAnsi" w:hAnsiTheme="minorHAnsi" w:cstheme="minorHAnsi"/>
          <w:b/>
          <w:szCs w:val="24"/>
        </w:rPr>
        <w:t xml:space="preserve">Principais dificuldades na realização das atividades de estágio </w:t>
      </w:r>
    </w:p>
    <w:p w14:paraId="570E4A61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51B94A6F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4C6956AC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002ECFDE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1EE920C9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709B8E25" w14:textId="77777777" w:rsidR="00621773" w:rsidRPr="00AC22C6" w:rsidRDefault="00621773" w:rsidP="0062177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5A485483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590B3B4E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1EEEFA9A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5110A290" w14:textId="1638FF2C" w:rsidR="002C4E84" w:rsidRPr="00AC22C6" w:rsidRDefault="00AC22C6" w:rsidP="00AC22C6">
      <w:pPr>
        <w:pStyle w:val="Corpodetexto"/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AC22C6">
        <w:rPr>
          <w:rFonts w:asciiTheme="minorHAnsi" w:hAnsiTheme="minorHAnsi" w:cstheme="minorHAnsi"/>
          <w:b/>
          <w:sz w:val="28"/>
          <w:szCs w:val="28"/>
        </w:rPr>
        <w:t>ITEM A SER PREENCHIDO PELO ORIENTADOR DO ALUNO:</w:t>
      </w:r>
    </w:p>
    <w:p w14:paraId="06394622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b/>
          <w:bCs/>
          <w:szCs w:val="24"/>
        </w:rPr>
      </w:pPr>
    </w:p>
    <w:p w14:paraId="5E443555" w14:textId="77777777" w:rsidR="00963B04" w:rsidRPr="00AC22C6" w:rsidRDefault="00C755DE" w:rsidP="00AC22C6">
      <w:pPr>
        <w:pStyle w:val="Corpodetexto"/>
        <w:numPr>
          <w:ilvl w:val="0"/>
          <w:numId w:val="11"/>
        </w:numPr>
        <w:tabs>
          <w:tab w:val="left" w:pos="284"/>
        </w:tabs>
        <w:ind w:left="0" w:firstLine="0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b/>
          <w:szCs w:val="24"/>
        </w:rPr>
        <w:t>Parecer</w:t>
      </w:r>
      <w:r w:rsidRPr="00AC22C6">
        <w:rPr>
          <w:rFonts w:asciiTheme="minorHAnsi" w:hAnsiTheme="minorHAnsi" w:cstheme="minorHAnsi"/>
          <w:b/>
          <w:bCs/>
          <w:szCs w:val="24"/>
        </w:rPr>
        <w:t xml:space="preserve"> do Orientador</w:t>
      </w:r>
      <w:r w:rsidRPr="00AC22C6">
        <w:rPr>
          <w:rFonts w:asciiTheme="minorHAnsi" w:hAnsiTheme="minorHAnsi" w:cstheme="minorHAnsi"/>
          <w:szCs w:val="24"/>
        </w:rPr>
        <w:t xml:space="preserve">: </w:t>
      </w:r>
    </w:p>
    <w:p w14:paraId="79BED372" w14:textId="77777777" w:rsidR="00BD7960" w:rsidRPr="00AC22C6" w:rsidRDefault="00BD7960" w:rsidP="00AC22C6">
      <w:pPr>
        <w:pStyle w:val="Recuodecorpodetexto"/>
        <w:ind w:left="284" w:firstLine="0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</w:rPr>
        <w:t>(de forma geral, descrever as principais competências adquiridas pelo aluno, seu envolvimento no planejamento das aulas e execução das mesmas frente a imprevistos ocorridos e dedicação no trabalho realizado).</w:t>
      </w:r>
    </w:p>
    <w:p w14:paraId="28C2A6E4" w14:textId="77777777" w:rsidR="002C4E84" w:rsidRPr="00AC22C6" w:rsidRDefault="002C4E84">
      <w:pPr>
        <w:pStyle w:val="Recuodecorpodetexto"/>
        <w:ind w:left="0" w:hanging="142"/>
        <w:rPr>
          <w:rFonts w:asciiTheme="minorHAnsi" w:hAnsiTheme="minorHAnsi" w:cstheme="minorHAnsi"/>
          <w:szCs w:val="24"/>
        </w:rPr>
      </w:pPr>
    </w:p>
    <w:p w14:paraId="6D7179D2" w14:textId="77777777" w:rsidR="00AC22C6" w:rsidRPr="00AC22C6" w:rsidRDefault="00AC22C6" w:rsidP="00AC22C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355B68B2" w14:textId="77777777" w:rsidR="00AC22C6" w:rsidRPr="00AC22C6" w:rsidRDefault="00AC22C6" w:rsidP="00AC22C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0ECC54CD" w14:textId="77777777" w:rsidR="00AC22C6" w:rsidRPr="00AC22C6" w:rsidRDefault="00AC22C6" w:rsidP="00AC22C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4FDDF1AC" w14:textId="77777777" w:rsidR="00AC22C6" w:rsidRPr="00AC22C6" w:rsidRDefault="00AC22C6" w:rsidP="00AC22C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108D2BFA" w14:textId="77777777" w:rsidR="00AC22C6" w:rsidRPr="00AC22C6" w:rsidRDefault="00AC22C6" w:rsidP="00AC22C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Cs w:val="24"/>
        </w:rPr>
      </w:pPr>
    </w:p>
    <w:p w14:paraId="750C34E2" w14:textId="77777777" w:rsidR="00C755DE" w:rsidRPr="00AC22C6" w:rsidRDefault="00C755DE">
      <w:pPr>
        <w:spacing w:after="120"/>
        <w:ind w:left="360"/>
        <w:jc w:val="both"/>
        <w:rPr>
          <w:rFonts w:asciiTheme="minorHAnsi" w:hAnsiTheme="minorHAnsi" w:cstheme="minorHAnsi"/>
          <w:szCs w:val="24"/>
        </w:rPr>
      </w:pPr>
    </w:p>
    <w:p w14:paraId="7055B62A" w14:textId="41333F12" w:rsidR="00C755DE" w:rsidRDefault="00C755DE">
      <w:pPr>
        <w:spacing w:after="120"/>
        <w:rPr>
          <w:rFonts w:asciiTheme="minorHAnsi" w:hAnsiTheme="minorHAnsi" w:cstheme="minorHAnsi"/>
          <w:szCs w:val="24"/>
        </w:rPr>
      </w:pPr>
    </w:p>
    <w:p w14:paraId="66075A06" w14:textId="77777777" w:rsidR="00AC22C6" w:rsidRDefault="00AC22C6">
      <w:pPr>
        <w:spacing w:after="120"/>
        <w:rPr>
          <w:rFonts w:asciiTheme="minorHAnsi" w:hAnsiTheme="minorHAnsi" w:cstheme="minorHAnsi"/>
          <w:szCs w:val="24"/>
        </w:rPr>
      </w:pPr>
    </w:p>
    <w:p w14:paraId="18B63150" w14:textId="208E7B98" w:rsidR="00AC22C6" w:rsidRDefault="00AC22C6">
      <w:pPr>
        <w:spacing w:after="120"/>
        <w:rPr>
          <w:rFonts w:asciiTheme="minorHAnsi" w:hAnsiTheme="minorHAnsi" w:cstheme="minorHAnsi"/>
          <w:szCs w:val="24"/>
        </w:rPr>
      </w:pPr>
    </w:p>
    <w:p w14:paraId="15282C2C" w14:textId="77777777" w:rsidR="00AC22C6" w:rsidRPr="00AC22C6" w:rsidRDefault="00AC22C6">
      <w:pPr>
        <w:spacing w:after="120"/>
        <w:rPr>
          <w:rFonts w:asciiTheme="minorHAnsi" w:hAnsiTheme="minorHAnsi" w:cstheme="minorHAnsi"/>
          <w:szCs w:val="24"/>
        </w:rPr>
      </w:pPr>
    </w:p>
    <w:p w14:paraId="233A5109" w14:textId="77777777" w:rsidR="00963B04" w:rsidRPr="00AC22C6" w:rsidRDefault="00C755DE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  <w:r w:rsidRPr="00AC22C6">
        <w:rPr>
          <w:rFonts w:asciiTheme="minorHAnsi" w:hAnsiTheme="minorHAnsi" w:cstheme="minorHAnsi"/>
          <w:szCs w:val="24"/>
          <w:highlight w:val="yellow"/>
        </w:rPr>
        <w:lastRenderedPageBreak/>
        <w:t xml:space="preserve">Assinaturas: </w:t>
      </w:r>
    </w:p>
    <w:p w14:paraId="0F438FC7" w14:textId="77777777" w:rsidR="00963B04" w:rsidRPr="00AC22C6" w:rsidRDefault="00963B04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DEF800A" w14:textId="77777777" w:rsidR="00C755DE" w:rsidRPr="00AC22C6" w:rsidRDefault="00C755DE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  <w:r w:rsidRPr="00AC22C6">
        <w:rPr>
          <w:rFonts w:asciiTheme="minorHAnsi" w:hAnsiTheme="minorHAnsi" w:cstheme="minorHAnsi"/>
          <w:szCs w:val="24"/>
          <w:highlight w:val="yellow"/>
        </w:rPr>
        <w:t xml:space="preserve">Orientador </w:t>
      </w:r>
      <w:r w:rsidR="00963B04" w:rsidRPr="00AC22C6">
        <w:rPr>
          <w:rFonts w:asciiTheme="minorHAnsi" w:hAnsiTheme="minorHAnsi" w:cstheme="minorHAnsi"/>
          <w:szCs w:val="24"/>
          <w:highlight w:val="yellow"/>
        </w:rPr>
        <w:t>___________________________</w:t>
      </w:r>
    </w:p>
    <w:p w14:paraId="580FC2B1" w14:textId="77777777" w:rsidR="00C755DE" w:rsidRPr="00AC22C6" w:rsidRDefault="00963B04" w:rsidP="00963B04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  <w:r w:rsidRPr="00AC22C6">
        <w:rPr>
          <w:rFonts w:asciiTheme="minorHAnsi" w:hAnsiTheme="minorHAnsi" w:cstheme="minorHAnsi"/>
          <w:szCs w:val="24"/>
          <w:highlight w:val="yellow"/>
        </w:rPr>
        <w:t xml:space="preserve">Professor </w:t>
      </w:r>
      <w:r w:rsidR="00C755DE" w:rsidRPr="00AC22C6">
        <w:rPr>
          <w:rFonts w:asciiTheme="minorHAnsi" w:hAnsiTheme="minorHAnsi" w:cstheme="minorHAnsi"/>
          <w:szCs w:val="24"/>
          <w:highlight w:val="yellow"/>
        </w:rPr>
        <w:t xml:space="preserve">Responsável pela </w:t>
      </w:r>
      <w:proofErr w:type="gramStart"/>
      <w:r w:rsidR="00C755DE" w:rsidRPr="00AC22C6">
        <w:rPr>
          <w:rFonts w:asciiTheme="minorHAnsi" w:hAnsiTheme="minorHAnsi" w:cstheme="minorHAnsi"/>
          <w:szCs w:val="24"/>
          <w:highlight w:val="yellow"/>
        </w:rPr>
        <w:t xml:space="preserve">disciplina </w:t>
      </w:r>
      <w:r w:rsidRPr="00AC22C6">
        <w:rPr>
          <w:rFonts w:asciiTheme="minorHAnsi" w:hAnsiTheme="minorHAnsi" w:cstheme="minorHAnsi"/>
          <w:szCs w:val="24"/>
          <w:highlight w:val="yellow"/>
        </w:rPr>
        <w:t xml:space="preserve"> </w:t>
      </w:r>
      <w:r w:rsidR="00C755DE" w:rsidRPr="00AC22C6">
        <w:rPr>
          <w:rFonts w:asciiTheme="minorHAnsi" w:hAnsiTheme="minorHAnsi" w:cstheme="minorHAnsi"/>
          <w:szCs w:val="24"/>
          <w:highlight w:val="yellow"/>
        </w:rPr>
        <w:t>_</w:t>
      </w:r>
      <w:proofErr w:type="gramEnd"/>
      <w:r w:rsidR="00C755DE" w:rsidRPr="00AC22C6">
        <w:rPr>
          <w:rFonts w:asciiTheme="minorHAnsi" w:hAnsiTheme="minorHAnsi" w:cstheme="minorHAnsi"/>
          <w:szCs w:val="24"/>
          <w:highlight w:val="yellow"/>
        </w:rPr>
        <w:t>____________________</w:t>
      </w:r>
    </w:p>
    <w:p w14:paraId="6FACEFF1" w14:textId="77777777" w:rsidR="00963B04" w:rsidRPr="00AC22C6" w:rsidRDefault="00963B04" w:rsidP="00963B04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  <w:r w:rsidRPr="00AC22C6">
        <w:rPr>
          <w:rFonts w:asciiTheme="minorHAnsi" w:hAnsiTheme="minorHAnsi" w:cstheme="minorHAnsi"/>
          <w:szCs w:val="24"/>
          <w:highlight w:val="yellow"/>
        </w:rPr>
        <w:t>Aluno</w:t>
      </w:r>
      <w:r w:rsidR="00C755DE" w:rsidRPr="00AC22C6">
        <w:rPr>
          <w:rFonts w:asciiTheme="minorHAnsi" w:hAnsiTheme="minorHAnsi" w:cstheme="minorHAnsi"/>
          <w:szCs w:val="24"/>
          <w:highlight w:val="yellow"/>
        </w:rPr>
        <w:t xml:space="preserve"> ____________________________</w:t>
      </w:r>
    </w:p>
    <w:p w14:paraId="587DE31D" w14:textId="77777777" w:rsidR="00963B04" w:rsidRPr="00AC22C6" w:rsidRDefault="00963B04" w:rsidP="00963B04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07EC565" w14:textId="77777777" w:rsidR="00963B04" w:rsidRPr="00AC22C6" w:rsidRDefault="001F3CF1" w:rsidP="00963B04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  <w:highlight w:val="yellow"/>
        </w:rPr>
        <w:t>Nota</w:t>
      </w:r>
      <w:r w:rsidR="00864DA2" w:rsidRPr="00AC22C6">
        <w:rPr>
          <w:rFonts w:asciiTheme="minorHAnsi" w:hAnsiTheme="minorHAnsi" w:cstheme="minorHAnsi"/>
          <w:szCs w:val="24"/>
          <w:highlight w:val="yellow"/>
        </w:rPr>
        <w:t>/Conceito</w:t>
      </w:r>
      <w:r w:rsidR="00432488" w:rsidRPr="00AC22C6">
        <w:rPr>
          <w:rFonts w:asciiTheme="minorHAnsi" w:hAnsiTheme="minorHAnsi" w:cstheme="minorHAnsi"/>
          <w:szCs w:val="24"/>
          <w:highlight w:val="yellow"/>
        </w:rPr>
        <w:t xml:space="preserve"> __________</w:t>
      </w:r>
    </w:p>
    <w:p w14:paraId="4A67A92E" w14:textId="77777777" w:rsidR="00432488" w:rsidRPr="00AC22C6" w:rsidRDefault="00432488">
      <w:pPr>
        <w:spacing w:after="120"/>
        <w:ind w:left="1560"/>
        <w:jc w:val="both"/>
        <w:rPr>
          <w:rFonts w:asciiTheme="minorHAnsi" w:hAnsiTheme="minorHAnsi" w:cs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21C5C" w14:textId="77777777" w:rsidR="00C755DE" w:rsidRPr="00AC22C6" w:rsidRDefault="00C755DE">
      <w:pPr>
        <w:spacing w:after="120"/>
        <w:jc w:val="both"/>
        <w:rPr>
          <w:rFonts w:asciiTheme="minorHAnsi" w:hAnsiTheme="minorHAnsi" w:cs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96B64F" w14:textId="77777777" w:rsidR="00C755DE" w:rsidRPr="00AC22C6" w:rsidRDefault="00C755DE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</w:p>
    <w:p w14:paraId="78DCDA13" w14:textId="77777777" w:rsidR="002C4E84" w:rsidRPr="00AC22C6" w:rsidRDefault="002C4E84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</w:p>
    <w:p w14:paraId="4BA701E3" w14:textId="77777777" w:rsidR="002C4E84" w:rsidRPr="00AC22C6" w:rsidRDefault="002C4E84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</w:p>
    <w:p w14:paraId="61004C63" w14:textId="77777777" w:rsidR="002C4E84" w:rsidRPr="00AC22C6" w:rsidRDefault="002C4E84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</w:p>
    <w:p w14:paraId="637F5385" w14:textId="77777777" w:rsidR="002C4E84" w:rsidRPr="00AC22C6" w:rsidRDefault="002C4E84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</w:p>
    <w:p w14:paraId="26B40230" w14:textId="77777777" w:rsidR="002C4E84" w:rsidRPr="00AC22C6" w:rsidRDefault="002D7A5A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  <w:t>Data (dia/mês/ano)</w:t>
      </w:r>
    </w:p>
    <w:p w14:paraId="62C4C25A" w14:textId="77777777" w:rsidR="002C4E84" w:rsidRPr="00AC22C6" w:rsidRDefault="002D7A5A">
      <w:pPr>
        <w:pStyle w:val="AssinaturaSem"/>
        <w:spacing w:before="0" w:after="240"/>
        <w:rPr>
          <w:rFonts w:asciiTheme="minorHAnsi" w:hAnsiTheme="minorHAnsi" w:cstheme="minorHAnsi"/>
          <w:szCs w:val="24"/>
        </w:rPr>
      </w:pP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  <w:r w:rsidRPr="00AC22C6">
        <w:rPr>
          <w:rFonts w:asciiTheme="minorHAnsi" w:hAnsiTheme="minorHAnsi" w:cstheme="minorHAnsi"/>
          <w:szCs w:val="24"/>
        </w:rPr>
        <w:tab/>
      </w:r>
    </w:p>
    <w:sectPr w:rsidR="002C4E84" w:rsidRPr="00AC22C6" w:rsidSect="00311470">
      <w:headerReference w:type="default" r:id="rId7"/>
      <w:footerReference w:type="default" r:id="rId8"/>
      <w:pgSz w:w="11907" w:h="16840" w:code="9"/>
      <w:pgMar w:top="1134" w:right="1134" w:bottom="1134" w:left="113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5675" w14:textId="77777777" w:rsidR="00F92294" w:rsidRDefault="00F92294">
      <w:r>
        <w:separator/>
      </w:r>
    </w:p>
  </w:endnote>
  <w:endnote w:type="continuationSeparator" w:id="0">
    <w:p w14:paraId="0D9C3138" w14:textId="77777777" w:rsidR="00F92294" w:rsidRDefault="00F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C536" w14:textId="0B2DD6BA" w:rsidR="00C755DE" w:rsidRPr="00AC22C6" w:rsidRDefault="00AC22C6" w:rsidP="00AC22C6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rFonts w:ascii="Humnst777 Lt BT" w:hAnsi="Humnst777 Lt BT"/>
        <w:noProof/>
        <w:sz w:val="16"/>
        <w:szCs w:val="16"/>
      </w:rPr>
    </w:pPr>
    <w:r w:rsidRPr="00CC2873">
      <w:rPr>
        <w:rFonts w:ascii="Humnst777 Lt BT" w:hAnsi="Humnst777 Lt BT"/>
        <w:noProof/>
        <w:sz w:val="16"/>
        <w:szCs w:val="16"/>
      </w:rPr>
      <w:t>Av. Unisinos, 950    Caixa Postal 275    CEP 93022-750    São Leopoldo    Rio Grande do Sul    Brasil</w:t>
    </w:r>
    <w:r w:rsidRPr="00CC2873">
      <w:rPr>
        <w:rFonts w:ascii="Humnst777 Lt BT" w:hAnsi="Humnst777 Lt BT"/>
        <w:noProof/>
        <w:sz w:val="16"/>
        <w:szCs w:val="16"/>
      </w:rPr>
      <w:br/>
      <w:t xml:space="preserve">Fone: (51) 3591.1122 | </w:t>
    </w:r>
    <w:hyperlink r:id="rId1" w:history="1">
      <w:r w:rsidRPr="00CC2873">
        <w:rPr>
          <w:rFonts w:ascii="Humnst777 Lt BT" w:hAnsi="Humnst777 Lt BT"/>
          <w:noProof/>
          <w:color w:val="0563C1"/>
          <w:sz w:val="16"/>
          <w:szCs w:val="16"/>
          <w:u w:val="single"/>
        </w:rPr>
        <w:t>http://www.unisinos.br</w:t>
      </w:r>
    </w:hyperlink>
    <w:r w:rsidRPr="00CC2873">
      <w:rPr>
        <w:rFonts w:ascii="Humnst777 Lt BT" w:hAnsi="Humnst777 Lt BT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E39C" w14:textId="77777777" w:rsidR="00F92294" w:rsidRDefault="00F92294">
      <w:r>
        <w:separator/>
      </w:r>
    </w:p>
  </w:footnote>
  <w:footnote w:type="continuationSeparator" w:id="0">
    <w:p w14:paraId="42B177AB" w14:textId="77777777" w:rsidR="00F92294" w:rsidRDefault="00F9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C755DE" w14:paraId="7D2C848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bookmarkStart w:id="0" w:name="_MON_993631038"/>
        <w:bookmarkEnd w:id="0"/>
        <w:p w14:paraId="240BE712" w14:textId="77777777" w:rsidR="00C755DE" w:rsidRDefault="00C755DE">
          <w:pPr>
            <w:pStyle w:val="Logo"/>
            <w:spacing w:after="80"/>
          </w:pPr>
          <w:r>
            <w:rPr>
              <w:noProof/>
            </w:rPr>
            <w:object w:dxaOrig="1635" w:dyaOrig="900" w14:anchorId="14417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45.15pt" fillcolor="window">
                <v:imagedata r:id="rId1" o:title=""/>
              </v:shape>
              <o:OLEObject Type="Embed" ProgID="Word.Picture.8" ShapeID="_x0000_i1025" DrawAspect="Content" ObjectID="_1745168437" r:id="rId2"/>
            </w:object>
          </w:r>
        </w:p>
      </w:tc>
      <w:tc>
        <w:tcPr>
          <w:tcW w:w="6804" w:type="dxa"/>
          <w:vAlign w:val="bottom"/>
        </w:tcPr>
        <w:p w14:paraId="77AC7667" w14:textId="77777777" w:rsidR="00C755DE" w:rsidRDefault="00C755DE">
          <w:pPr>
            <w:pStyle w:val="CabealhoUNISINOS"/>
          </w:pPr>
          <w:r>
            <w:t>UNIVERSIDADE DO VALE DO RIO DOS SINOS</w:t>
          </w:r>
        </w:p>
        <w:p w14:paraId="2E473798" w14:textId="77777777" w:rsidR="00C755DE" w:rsidRDefault="00C755DE">
          <w:pPr>
            <w:pStyle w:val="CabealhoSetores"/>
          </w:pPr>
        </w:p>
      </w:tc>
    </w:tr>
    <w:tr w:rsidR="00C755DE" w14:paraId="6ABAA03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2FE525BB" w14:textId="77777777" w:rsidR="00C755DE" w:rsidRDefault="00C755DE"/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14:paraId="04E545FD" w14:textId="77777777" w:rsidR="00C755DE" w:rsidRDefault="00C755DE"/>
      </w:tc>
    </w:tr>
  </w:tbl>
  <w:p w14:paraId="14A19615" w14:textId="77777777" w:rsidR="00C755DE" w:rsidRDefault="00C755DE">
    <w:pPr>
      <w:pStyle w:val="CabealhoSetor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20E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225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03856"/>
    <w:multiLevelType w:val="hybridMultilevel"/>
    <w:tmpl w:val="38FCAA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330"/>
    <w:multiLevelType w:val="hybridMultilevel"/>
    <w:tmpl w:val="9EA22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2DF2"/>
    <w:multiLevelType w:val="hybridMultilevel"/>
    <w:tmpl w:val="00D2EED2"/>
    <w:lvl w:ilvl="0" w:tplc="B672CA00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EFB5E90"/>
    <w:multiLevelType w:val="singleLevel"/>
    <w:tmpl w:val="7EC4AF4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4F3160F9"/>
    <w:multiLevelType w:val="hybridMultilevel"/>
    <w:tmpl w:val="6ED8F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2F07"/>
    <w:multiLevelType w:val="hybridMultilevel"/>
    <w:tmpl w:val="6ED8F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3E50"/>
    <w:multiLevelType w:val="hybridMultilevel"/>
    <w:tmpl w:val="38FCAA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F565C"/>
    <w:multiLevelType w:val="hybridMultilevel"/>
    <w:tmpl w:val="6ED8F3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5489C"/>
    <w:multiLevelType w:val="hybridMultilevel"/>
    <w:tmpl w:val="38FCAA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780">
    <w:abstractNumId w:val="0"/>
  </w:num>
  <w:num w:numId="2" w16cid:durableId="2077971844">
    <w:abstractNumId w:val="1"/>
  </w:num>
  <w:num w:numId="3" w16cid:durableId="2048486252">
    <w:abstractNumId w:val="5"/>
  </w:num>
  <w:num w:numId="4" w16cid:durableId="1775203725">
    <w:abstractNumId w:val="6"/>
  </w:num>
  <w:num w:numId="5" w16cid:durableId="1960648131">
    <w:abstractNumId w:val="3"/>
  </w:num>
  <w:num w:numId="6" w16cid:durableId="183521053">
    <w:abstractNumId w:val="7"/>
  </w:num>
  <w:num w:numId="7" w16cid:durableId="1207764268">
    <w:abstractNumId w:val="4"/>
  </w:num>
  <w:num w:numId="8" w16cid:durableId="1444032425">
    <w:abstractNumId w:val="9"/>
  </w:num>
  <w:num w:numId="9" w16cid:durableId="161942594">
    <w:abstractNumId w:val="2"/>
  </w:num>
  <w:num w:numId="10" w16cid:durableId="1182935209">
    <w:abstractNumId w:val="10"/>
  </w:num>
  <w:num w:numId="11" w16cid:durableId="1182478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88"/>
    <w:rsid w:val="00081B29"/>
    <w:rsid w:val="00094E71"/>
    <w:rsid w:val="000A7A04"/>
    <w:rsid w:val="00160B86"/>
    <w:rsid w:val="00187D0C"/>
    <w:rsid w:val="001F3CF1"/>
    <w:rsid w:val="0020054C"/>
    <w:rsid w:val="00287811"/>
    <w:rsid w:val="002A26C6"/>
    <w:rsid w:val="002C4E84"/>
    <w:rsid w:val="002D7A5A"/>
    <w:rsid w:val="00311470"/>
    <w:rsid w:val="003C5A41"/>
    <w:rsid w:val="00432488"/>
    <w:rsid w:val="005646AB"/>
    <w:rsid w:val="005D0E4B"/>
    <w:rsid w:val="00621773"/>
    <w:rsid w:val="007C02A0"/>
    <w:rsid w:val="007C0F9C"/>
    <w:rsid w:val="007F4948"/>
    <w:rsid w:val="008318B7"/>
    <w:rsid w:val="00864DA2"/>
    <w:rsid w:val="008E0C9C"/>
    <w:rsid w:val="00963B04"/>
    <w:rsid w:val="00AC22C6"/>
    <w:rsid w:val="00B92BB6"/>
    <w:rsid w:val="00BD7960"/>
    <w:rsid w:val="00BF6764"/>
    <w:rsid w:val="00C54EBF"/>
    <w:rsid w:val="00C755DE"/>
    <w:rsid w:val="00D23C7F"/>
    <w:rsid w:val="00F065E8"/>
    <w:rsid w:val="00F1398D"/>
    <w:rsid w:val="00F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530C9C85"/>
  <w15:chartTrackingRefBased/>
  <w15:docId w15:val="{E2D0ADE0-56BE-46DF-AEC5-F731E49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spacing w:after="0"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</w:rPr>
  </w:style>
  <w:style w:type="paragraph" w:customStyle="1" w:styleId="AssinaturaSem">
    <w:name w:val="AssinaturaSem"/>
    <w:basedOn w:val="Normal"/>
    <w:pPr>
      <w:spacing w:before="480" w:after="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 w:after="0"/>
    </w:pPr>
  </w:style>
  <w:style w:type="paragraph" w:customStyle="1" w:styleId="Fecho">
    <w:name w:val="Fecho"/>
    <w:basedOn w:val="Normal"/>
    <w:pPr>
      <w:widowControl w:val="0"/>
      <w:spacing w:before="720" w:after="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after="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paragraph" w:styleId="Recuodecorpodetexto">
    <w:name w:val="Body Text Indent"/>
    <w:basedOn w:val="Normal"/>
    <w:pPr>
      <w:spacing w:after="0"/>
      <w:ind w:left="426" w:hanging="426"/>
    </w:pPr>
  </w:style>
  <w:style w:type="paragraph" w:styleId="Corpodetexto">
    <w:name w:val="Body Text"/>
    <w:basedOn w:val="Normal"/>
    <w:pPr>
      <w:spacing w:after="0"/>
      <w:jc w:val="both"/>
    </w:pPr>
  </w:style>
  <w:style w:type="table" w:styleId="Tabelacomgrade">
    <w:name w:val="Table Grid"/>
    <w:basedOn w:val="Tabelanormal"/>
    <w:rsid w:val="0028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in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isinos\Dados%20de%20aplicativos\Microsoft\Modelos\PPGL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PPGLA</Template>
  <TotalTime>25</TotalTime>
  <Pages>3</Pages>
  <Words>207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LANG, Ewald</vt:lpstr>
    </vt:vector>
  </TitlesOfParts>
  <Company>UNISINOS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LANG, Ewald</dc:title>
  <dc:subject/>
  <dc:creator>UNISINOS</dc:creator>
  <cp:keywords/>
  <cp:lastModifiedBy>Tana Cassia Malacarne Martins</cp:lastModifiedBy>
  <cp:revision>3</cp:revision>
  <cp:lastPrinted>2003-04-07T18:43:00Z</cp:lastPrinted>
  <dcterms:created xsi:type="dcterms:W3CDTF">2023-05-09T22:51:00Z</dcterms:created>
  <dcterms:modified xsi:type="dcterms:W3CDTF">2023-05-09T23:14:00Z</dcterms:modified>
</cp:coreProperties>
</file>